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5992"/>
        <w:gridCol w:w="4340"/>
      </w:tblGrid>
      <w:tr w:rsidR="00571E83" w:rsidRPr="00571E83" w14:paraId="463D18B8" w14:textId="77777777" w:rsidTr="005B486E">
        <w:tc>
          <w:tcPr>
            <w:tcW w:w="5992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903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5453"/>
              <w:gridCol w:w="450"/>
            </w:tblGrid>
            <w:tr w:rsidR="00184664" w:rsidRPr="00A85B6F" w14:paraId="467A825D" w14:textId="77777777" w:rsidTr="00D823B6">
              <w:trPr>
                <w:trHeight w:val="1"/>
              </w:trPr>
              <w:tc>
                <w:tcPr>
                  <w:tcW w:w="5000" w:type="pct"/>
                  <w:gridSpan w:val="2"/>
                  <w:tcBorders>
                    <w:bottom w:val="single" w:sz="12" w:space="0" w:color="FFD556" w:themeColor="accent1"/>
                  </w:tcBorders>
                </w:tcPr>
                <w:p w14:paraId="339C483B" w14:textId="0F07949F" w:rsidR="00362C4A" w:rsidRPr="00FD57AB" w:rsidRDefault="00604194" w:rsidP="00CD4367">
                  <w:pPr>
                    <w:pStyle w:val="Heading2"/>
                    <w:rPr>
                      <w:b/>
                      <w:bCs/>
                      <w:sz w:val="28"/>
                      <w:szCs w:val="28"/>
                    </w:rPr>
                  </w:pPr>
                  <w:sdt>
                    <w:sdtPr>
                      <w:rPr>
                        <w:b/>
                        <w:bCs/>
                        <w:sz w:val="28"/>
                        <w:szCs w:val="28"/>
                      </w:rPr>
                      <w:alias w:val="Recipient Name:"/>
                      <w:tag w:val="Recipient Name:"/>
                      <w:id w:val="2044861746"/>
                      <w:placeholder>
                        <w:docPart w:val="44ABC7D525CFFD49BECCA4586835129D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CD4367" w:rsidRPr="00FD57AB">
                        <w:rPr>
                          <w:b/>
                          <w:bCs/>
                          <w:sz w:val="28"/>
                          <w:szCs w:val="28"/>
                          <w:lang w:val="en-GB"/>
                        </w:rPr>
                        <w:t>WWW.viviangayle.com</w:t>
                      </w:r>
                    </w:sdtContent>
                  </w:sdt>
                </w:p>
                <w:p w14:paraId="0D8BC7BE" w14:textId="09924CB2" w:rsidR="00184664" w:rsidRPr="00A85B6F" w:rsidRDefault="00604194" w:rsidP="00C46CD3">
                  <w:pPr>
                    <w:pStyle w:val="Heading3"/>
                  </w:pPr>
                  <w:hyperlink r:id="rId8" w:history="1">
                    <w:r w:rsidR="00C46CD3">
                      <w:rPr>
                        <w:rStyle w:val="Hyperlink"/>
                      </w:rPr>
                      <w:t>Viv_tividale@hotmail.co.uk</w:t>
                    </w:r>
                  </w:hyperlink>
                  <w:r w:rsidR="00CD4367">
                    <w:t xml:space="preserve"> </w:t>
                  </w:r>
                </w:p>
              </w:tc>
            </w:tr>
            <w:tr w:rsidR="00720E18" w:rsidRPr="00A85B6F" w14:paraId="67CB02B0" w14:textId="77777777" w:rsidTr="00720E18">
              <w:trPr>
                <w:gridAfter w:val="1"/>
                <w:wAfter w:w="381" w:type="pct"/>
                <w:trHeight w:val="9583"/>
              </w:trPr>
              <w:tc>
                <w:tcPr>
                  <w:tcW w:w="4619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14:paraId="65AF5CCD" w14:textId="69EE4878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noProof/>
                      <w:sz w:val="16"/>
                      <w:szCs w:val="16"/>
                      <w:lang w:val="en-GB" w:eastAsia="zh-CN"/>
                    </w:rPr>
                    <w:drawing>
                      <wp:anchor distT="0" distB="0" distL="114300" distR="114300" simplePos="0" relativeHeight="251659264" behindDoc="0" locked="0" layoutInCell="1" allowOverlap="1" wp14:anchorId="7088C7C1" wp14:editId="1A2C8311">
                        <wp:simplePos x="0" y="0"/>
                        <wp:positionH relativeFrom="column">
                          <wp:posOffset>901065</wp:posOffset>
                        </wp:positionH>
                        <wp:positionV relativeFrom="paragraph">
                          <wp:posOffset>0</wp:posOffset>
                        </wp:positionV>
                        <wp:extent cx="1511935" cy="1930400"/>
                        <wp:effectExtent l="0" t="0" r="12065" b="0"/>
                        <wp:wrapSquare wrapText="bothSides"/>
                        <wp:docPr id="3" name="Picture 3" descr="../Desktop/69710656_2920354984855364_4546775769661046784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Desktop/69710656_2920354984855364_4546775769661046784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52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11935" cy="193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3C9E244E" w14:textId="77777777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19E39D21" w14:textId="77777777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4C0FB7D4" w14:textId="77777777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120C2CBD" w14:textId="298CDD3E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781D17A3" w14:textId="6017DCAF" w:rsidR="009928F0" w:rsidRDefault="009928F0" w:rsidP="009928F0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1ED5ACD5" w14:textId="77777777" w:rsidR="0008529B" w:rsidRDefault="0008529B" w:rsidP="006C769E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06543B74" w14:textId="0FA45CC8" w:rsidR="0008529B" w:rsidRDefault="0008529B" w:rsidP="006C769E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64E8086B" w14:textId="37FE7BFA" w:rsidR="00275776" w:rsidRPr="00FD57AB" w:rsidRDefault="00275776" w:rsidP="006C769E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 w:rsidRPr="00FD57AB"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  <w:t>QUALIFICATIONS</w:t>
                  </w:r>
                </w:p>
                <w:p w14:paraId="3497DA85" w14:textId="64C95A66" w:rsidR="00275776" w:rsidRPr="00571E83" w:rsidRDefault="00275776" w:rsidP="0027577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40A6FE80" w14:textId="421BC217" w:rsidR="00D01981" w:rsidRPr="00571E83" w:rsidRDefault="00275776" w:rsidP="0027577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>Higher National Diploma in Dance practice</w:t>
                  </w:r>
                  <w:r w:rsidR="00C4391F"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14:paraId="617E5AB3" w14:textId="4D1F1B03" w:rsidR="00D01981" w:rsidRPr="00571E83" w:rsidRDefault="00D01981" w:rsidP="00571E83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>200</w:t>
                  </w:r>
                  <w:r w:rsidR="008A79FD" w:rsidRPr="008A79FD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>9</w:t>
                  </w:r>
                  <w:r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-2011- City Coventry </w:t>
                  </w:r>
                </w:p>
                <w:p w14:paraId="476A7BF0" w14:textId="768BFB2D" w:rsidR="00D01981" w:rsidRPr="006E261B" w:rsidRDefault="00D01981" w:rsidP="0027577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</w:p>
                <w:p w14:paraId="5B218A24" w14:textId="50781C5B" w:rsidR="003719D2" w:rsidRPr="006E261B" w:rsidRDefault="00275776" w:rsidP="00D01981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6E261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Trinity London </w:t>
                  </w:r>
                  <w:r w:rsidR="003719D2" w:rsidRPr="006E261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diploma </w:t>
                  </w:r>
                  <w:r w:rsidRPr="006E261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professional dance </w:t>
                  </w:r>
                  <w:r w:rsidR="006E261B" w:rsidRPr="006E261B">
                    <w:rPr>
                      <w:rFonts w:asciiTheme="majorHAnsi" w:eastAsia="Times New Roman" w:hAnsiTheme="majorHAnsi" w:cs="Arial"/>
                      <w:b/>
                      <w:bCs/>
                      <w:sz w:val="18"/>
                      <w:szCs w:val="18"/>
                      <w:shd w:val="clear" w:color="auto" w:fill="FFFFFF"/>
                    </w:rPr>
                    <w:t xml:space="preserve">&amp; </w:t>
                  </w:r>
                  <w:r w:rsidRPr="006E261B">
                    <w:rPr>
                      <w:b/>
                      <w:bCs/>
                      <w:sz w:val="16"/>
                      <w:szCs w:val="16"/>
                      <w:lang w:val="en-GB"/>
                    </w:rPr>
                    <w:t>musical theatre</w:t>
                  </w:r>
                </w:p>
                <w:p w14:paraId="30BD6CC2" w14:textId="2BFA2215" w:rsidR="00275776" w:rsidRPr="00571E83" w:rsidRDefault="003719D2" w:rsidP="0027577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2011-2014 - </w:t>
                  </w:r>
                  <w:r w:rsidR="0008529B">
                    <w:rPr>
                      <w:b/>
                      <w:bCs/>
                      <w:sz w:val="16"/>
                      <w:szCs w:val="16"/>
                      <w:lang w:val="en-GB"/>
                    </w:rPr>
                    <w:t>Urda</w:t>
                  </w:r>
                  <w:r w:rsidR="00275776" w:rsidRPr="00571E8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ng Academy London </w:t>
                  </w:r>
                </w:p>
                <w:p w14:paraId="7DAA0F4C" w14:textId="501BF030" w:rsidR="00FB0E22" w:rsidRDefault="00363C22" w:rsidP="00FB0E22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40"/>
                      <w:szCs w:val="40"/>
                      <w:u w:val="single"/>
                      <w:lang w:val="en-GB"/>
                    </w:rPr>
                  </w:pPr>
                  <w:r w:rsidRPr="00D823B6">
                    <w:rPr>
                      <w:noProof/>
                      <w:sz w:val="28"/>
                      <w:szCs w:val="28"/>
                      <w:lang w:val="en-GB" w:eastAsia="zh-CN"/>
                      <w14:textOutline w14:w="9525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D2C915A" wp14:editId="7F5D98C4">
                            <wp:simplePos x="0" y="0"/>
                            <wp:positionH relativeFrom="column">
                              <wp:posOffset>-241936</wp:posOffset>
                            </wp:positionH>
                            <wp:positionV relativeFrom="paragraph">
                              <wp:posOffset>234950</wp:posOffset>
                            </wp:positionV>
                            <wp:extent cx="3772535" cy="2540"/>
                            <wp:effectExtent l="0" t="0" r="37465" b="4826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72535" cy="2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277AE059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05pt,18.5pt" to="278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" strokecolor="#ffd556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2D943CA2" w14:textId="5EF19740" w:rsidR="00C4391F" w:rsidRPr="00C4391F" w:rsidRDefault="00C4391F" w:rsidP="00C4391F">
                  <w:pPr>
                    <w:pStyle w:val="Heading3"/>
                    <w:rPr>
                      <w:szCs w:val="20"/>
                      <w:lang w:val="en-GB"/>
                    </w:rPr>
                  </w:pPr>
                </w:p>
                <w:p w14:paraId="56F4263A" w14:textId="6A5406BD" w:rsidR="00720E18" w:rsidRDefault="00720E18" w:rsidP="00363C22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  <w:t>BODY STATS</w:t>
                  </w:r>
                </w:p>
                <w:p w14:paraId="6F6B72E8" w14:textId="77777777" w:rsidR="00720E18" w:rsidRDefault="00720E18" w:rsidP="00363C22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3D5596CE" w14:textId="21275BB0" w:rsidR="00720E18" w:rsidRPr="007632AB" w:rsidRDefault="00720E18" w:rsidP="007632AB">
                  <w:pPr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Height: </w:t>
                  </w:r>
                  <w:r w:rsidRPr="007632AB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>6ft 2</w:t>
                  </w:r>
                  <w:r w:rsidR="00B60803" w:rsidRPr="007632AB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>in</w:t>
                  </w:r>
                  <w:r w:rsidR="00B60803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 xml:space="preserve"> |</w:t>
                  </w:r>
                  <w:r w:rsidR="007632AB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Waist: </w:t>
                  </w:r>
                  <w:r w:rsidR="007632AB"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32</w:t>
                  </w:r>
                  <w:r w:rsidR="00B60803"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in</w:t>
                  </w:r>
                  <w:r w:rsidR="00B6080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 |</w:t>
                  </w:r>
                  <w:r w:rsid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 </w:t>
                  </w:r>
                  <w:r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Leg length: </w:t>
                  </w:r>
                  <w:r w:rsidR="007632AB"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34</w:t>
                  </w:r>
                  <w:r w:rsidR="00B60803"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in</w:t>
                  </w:r>
                  <w:r w:rsidR="00B60803">
                    <w:rPr>
                      <w:b/>
                      <w:bCs/>
                      <w:sz w:val="16"/>
                      <w:szCs w:val="16"/>
                      <w:lang w:val="en-GB"/>
                    </w:rPr>
                    <w:t xml:space="preserve"> | Shoe</w:t>
                  </w:r>
                  <w:r w:rsid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: UK</w:t>
                  </w:r>
                  <w:r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12</w:t>
                  </w:r>
                </w:p>
                <w:p w14:paraId="47727E77" w14:textId="465C34FC" w:rsidR="007632AB" w:rsidRPr="007632AB" w:rsidRDefault="007632AB" w:rsidP="003A5038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632AB">
                    <w:rPr>
                      <w:b/>
                      <w:bCs/>
                      <w:sz w:val="16"/>
                      <w:szCs w:val="16"/>
                      <w:lang w:val="en-GB"/>
                    </w:rPr>
                    <w:t>Collar: 1</w:t>
                  </w:r>
                  <w:r w:rsidRPr="007632AB">
                    <w:rPr>
                      <w:rFonts w:asciiTheme="majorHAnsi" w:hAnsiTheme="majorHAnsi" w:cs="Helvetica Neue"/>
                      <w:b/>
                      <w:bCs/>
                      <w:sz w:val="16"/>
                      <w:szCs w:val="16"/>
                      <w:lang w:val="en-GB"/>
                    </w:rPr>
                    <w:t>7</w:t>
                  </w:r>
                </w:p>
                <w:p w14:paraId="08242772" w14:textId="65BAFF72" w:rsidR="00720E18" w:rsidRDefault="00720E18" w:rsidP="00363C22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 w:rsidRPr="00D823B6">
                    <w:rPr>
                      <w:noProof/>
                      <w:sz w:val="28"/>
                      <w:szCs w:val="28"/>
                      <w:lang w:val="en-GB" w:eastAsia="zh-CN"/>
                      <w14:textOutline w14:w="9525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150FC74" wp14:editId="43BAA3C2">
                            <wp:simplePos x="0" y="0"/>
                            <wp:positionH relativeFrom="column">
                              <wp:posOffset>-240665</wp:posOffset>
                            </wp:positionH>
                            <wp:positionV relativeFrom="paragraph">
                              <wp:posOffset>252095</wp:posOffset>
                            </wp:positionV>
                            <wp:extent cx="3772535" cy="2540"/>
                            <wp:effectExtent l="0" t="0" r="37465" b="4826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72535" cy="2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C6C0825"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19.85pt" to="278.1pt,2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" strokecolor="#ffd556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D3A9663" w14:textId="5C4532CE" w:rsidR="00720E18" w:rsidRDefault="00720E18" w:rsidP="00720E18">
                  <w:pPr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</w:p>
                <w:p w14:paraId="4E3A3336" w14:textId="1B057D2F" w:rsidR="00363C22" w:rsidRPr="00524252" w:rsidRDefault="006C769E" w:rsidP="00720E18">
                  <w:pPr>
                    <w:jc w:val="center"/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  <w:t xml:space="preserve">DANCE </w:t>
                  </w:r>
                  <w:r w:rsidR="00363C22" w:rsidRPr="00524252"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  <w:t>SKILLS</w:t>
                  </w:r>
                </w:p>
                <w:p w14:paraId="29CB6BF2" w14:textId="3BE3D3B7" w:rsidR="00363C22" w:rsidRDefault="00363C22" w:rsidP="00363C22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14:paraId="12DC4046" w14:textId="77777777" w:rsidR="00720E18" w:rsidRDefault="00363C22" w:rsidP="00720E18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24252">
                    <w:rPr>
                      <w:b/>
                      <w:bCs/>
                      <w:sz w:val="18"/>
                      <w:szCs w:val="18"/>
                      <w:lang w:val="en-GB"/>
                    </w:rPr>
                    <w:t>Commercial | Contem</w:t>
                  </w:r>
                  <w:r w:rsidR="00720E18">
                    <w:rPr>
                      <w:b/>
                      <w:bCs/>
                      <w:sz w:val="18"/>
                      <w:szCs w:val="18"/>
                      <w:lang w:val="en-GB"/>
                    </w:rPr>
                    <w:t>porary | Partner work | theatre</w:t>
                  </w:r>
                </w:p>
                <w:p w14:paraId="4D53FA49" w14:textId="3E6F00A1" w:rsidR="00720E18" w:rsidRDefault="00B60803" w:rsidP="00720E18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524252">
                    <w:rPr>
                      <w:b/>
                      <w:bCs/>
                      <w:sz w:val="18"/>
                      <w:szCs w:val="18"/>
                      <w:lang w:val="en-GB"/>
                    </w:rPr>
                    <w:t>jazz</w:t>
                  </w: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|</w:t>
                  </w:r>
                  <w:r w:rsidR="00720E18"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</w:t>
                  </w:r>
                  <w:r w:rsidR="006C769E">
                    <w:rPr>
                      <w:b/>
                      <w:bCs/>
                      <w:sz w:val="18"/>
                      <w:szCs w:val="18"/>
                      <w:lang w:val="en-GB"/>
                    </w:rPr>
                    <w:t>Contact im</w:t>
                  </w:r>
                  <w:r w:rsidR="00720E18">
                    <w:rPr>
                      <w:b/>
                      <w:bCs/>
                      <w:sz w:val="18"/>
                      <w:szCs w:val="18"/>
                      <w:lang w:val="en-GB"/>
                    </w:rPr>
                    <w:t>provisation | Musical theatre</w:t>
                  </w:r>
                </w:p>
                <w:p w14:paraId="1B965641" w14:textId="60899D13" w:rsidR="00363C22" w:rsidRDefault="004D0697" w:rsidP="00363C22">
                  <w:pPr>
                    <w:rPr>
                      <w:b/>
                      <w:bCs/>
                      <w:sz w:val="36"/>
                      <w:szCs w:val="36"/>
                      <w:u w:val="single"/>
                      <w:lang w:val="en-GB"/>
                    </w:rPr>
                  </w:pPr>
                  <w:r w:rsidRPr="00D823B6">
                    <w:rPr>
                      <w:noProof/>
                      <w:sz w:val="28"/>
                      <w:szCs w:val="28"/>
                      <w:lang w:val="en-GB" w:eastAsia="zh-CN"/>
                      <w14:textOutline w14:w="9525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3383F6B" wp14:editId="464FFD19">
                            <wp:simplePos x="0" y="0"/>
                            <wp:positionH relativeFrom="column">
                              <wp:posOffset>-243205</wp:posOffset>
                            </wp:positionH>
                            <wp:positionV relativeFrom="paragraph">
                              <wp:posOffset>260985</wp:posOffset>
                            </wp:positionV>
                            <wp:extent cx="3772535" cy="2540"/>
                            <wp:effectExtent l="0" t="0" r="37465" b="4826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772535" cy="25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D524558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5pt,20.55pt" to="277.9pt,2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" strokecolor="#ffd556 [3204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5AD71AA" w14:textId="29C5CF97" w:rsidR="004D0697" w:rsidRPr="004D0697" w:rsidRDefault="004D0697" w:rsidP="004D0697">
                  <w:pPr>
                    <w:jc w:val="center"/>
                    <w:rPr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</w:pPr>
                  <w:r w:rsidRPr="004D0697">
                    <w:rPr>
                      <w:b/>
                      <w:bCs/>
                      <w:sz w:val="22"/>
                      <w:szCs w:val="22"/>
                      <w:u w:val="single"/>
                      <w:lang w:val="en-GB"/>
                    </w:rPr>
                    <w:t xml:space="preserve">DBS CHECKED AND PUBLIC LIABILITY </w:t>
                  </w:r>
                </w:p>
                <w:p w14:paraId="764728A9" w14:textId="351F708F" w:rsidR="00D01981" w:rsidRDefault="00D01981" w:rsidP="00CD4367">
                  <w:pPr>
                    <w:pStyle w:val="Heading3"/>
                    <w:rPr>
                      <w:sz w:val="24"/>
                      <w:lang w:val="en-GB"/>
                    </w:rPr>
                  </w:pPr>
                </w:p>
                <w:p w14:paraId="22EFE258" w14:textId="6C496957" w:rsidR="00363C22" w:rsidRDefault="00363C22" w:rsidP="00CD4367">
                  <w:pPr>
                    <w:pStyle w:val="Heading3"/>
                    <w:rPr>
                      <w:sz w:val="24"/>
                      <w:lang w:val="en-GB"/>
                    </w:rPr>
                  </w:pPr>
                </w:p>
                <w:p w14:paraId="17A62C39" w14:textId="6458F2F2" w:rsidR="00363C22" w:rsidRPr="00363C22" w:rsidRDefault="00363C22" w:rsidP="00363C22">
                  <w:pPr>
                    <w:rPr>
                      <w:lang w:val="en-GB"/>
                    </w:rPr>
                  </w:pPr>
                </w:p>
                <w:p w14:paraId="2FB42F10" w14:textId="47A57B53" w:rsidR="00363C22" w:rsidRPr="00363C22" w:rsidRDefault="00363C22" w:rsidP="00363C22">
                  <w:pPr>
                    <w:rPr>
                      <w:lang w:val="en-GB"/>
                    </w:rPr>
                  </w:pPr>
                </w:p>
                <w:p w14:paraId="3D4FD832" w14:textId="347B542D" w:rsidR="00363C22" w:rsidRPr="00363C22" w:rsidRDefault="00363C22" w:rsidP="00363C22">
                  <w:pPr>
                    <w:rPr>
                      <w:lang w:val="en-GB"/>
                    </w:rPr>
                  </w:pPr>
                </w:p>
                <w:p w14:paraId="357B5E98" w14:textId="77777777" w:rsidR="00363C22" w:rsidRPr="00363C22" w:rsidRDefault="00363C22" w:rsidP="00363C22">
                  <w:pPr>
                    <w:rPr>
                      <w:lang w:val="en-GB"/>
                    </w:rPr>
                  </w:pPr>
                </w:p>
                <w:p w14:paraId="7600F26B" w14:textId="77777777" w:rsidR="00363C22" w:rsidRPr="00363C22" w:rsidRDefault="00363C22" w:rsidP="00363C22">
                  <w:pPr>
                    <w:rPr>
                      <w:lang w:val="en-GB"/>
                    </w:rPr>
                  </w:pPr>
                </w:p>
                <w:p w14:paraId="0D767957" w14:textId="58E8CCAD" w:rsidR="00D01981" w:rsidRPr="00363C22" w:rsidRDefault="00D01981" w:rsidP="00363C22">
                  <w:pPr>
                    <w:rPr>
                      <w:lang w:val="en-GB"/>
                    </w:rPr>
                  </w:pPr>
                </w:p>
              </w:tc>
            </w:tr>
          </w:tbl>
          <w:p w14:paraId="72330708" w14:textId="77777777" w:rsidR="00184664" w:rsidRPr="00A85B6F" w:rsidRDefault="00184664" w:rsidP="00CC7AD0"/>
        </w:tc>
        <w:tc>
          <w:tcPr>
            <w:tcW w:w="4340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p w14:paraId="2AA1A9BB" w14:textId="170BB5F0" w:rsidR="00FD57AB" w:rsidRPr="00D823B6" w:rsidRDefault="00521732" w:rsidP="00CC7AD0">
            <w:pPr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D823B6">
              <w:rPr>
                <w:noProof/>
                <w:lang w:val="en-GB" w:eastAsia="zh-CN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2C8CD27D" wp14:editId="0B9D410A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50800</wp:posOffset>
                  </wp:positionV>
                  <wp:extent cx="1741170" cy="2440940"/>
                  <wp:effectExtent l="50800" t="50800" r="62230" b="4826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_DSC624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170" cy="2440940"/>
                          </a:xfrm>
                          <a:prstGeom prst="rect">
                            <a:avLst/>
                          </a:prstGeom>
                          <a:ln w="47625">
                            <a:solidFill>
                              <a:schemeClr val="accent4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F92D19" w14:textId="45EC587E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bookmarkStart w:id="0" w:name="_GoBack"/>
            <w:bookmarkEnd w:id="0"/>
          </w:p>
          <w:p w14:paraId="7043DA77" w14:textId="5924339E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762104E2" w14:textId="48A2E4A5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6BC54377" w14:textId="0703A794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09BA25B1" w14:textId="2528C770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4544BBB6" w14:textId="4EB04D1F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78E208BC" w14:textId="21ECCC14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1276096A" w14:textId="66460FE7" w:rsidR="00FD57AB" w:rsidRPr="00D823B6" w:rsidRDefault="00FD57AB" w:rsidP="00FD57AB">
            <w:pPr>
              <w:pStyle w:val="Heading3"/>
              <w:rPr>
                <w:sz w:val="28"/>
                <w:szCs w:val="28"/>
                <w:lang w:val="en-GB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</w:p>
          <w:p w14:paraId="334A58CA" w14:textId="2F881270" w:rsidR="006337E6" w:rsidRPr="00D823B6" w:rsidRDefault="008A79FD" w:rsidP="009928F0">
            <w:pPr>
              <w:pStyle w:val="Heading3"/>
              <w:rPr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</w:pPr>
            <w:r w:rsidRPr="00D823B6">
              <w:rPr>
                <w:noProof/>
                <w:sz w:val="28"/>
                <w:szCs w:val="28"/>
                <w:lang w:val="en-GB" w:eastAsia="zh-CN"/>
                <w14:textOutline w14:w="9525" w14:cap="rnd" w14:cmpd="sng" w14:algn="ctr">
                  <w14:solidFill>
                    <w14:schemeClr w14:val="accent1"/>
                  </w14:solidFill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3EC181" wp14:editId="4520482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817880</wp:posOffset>
                      </wp:positionV>
                      <wp:extent cx="2591435" cy="5488940"/>
                      <wp:effectExtent l="0" t="0" r="24765" b="22860"/>
                      <wp:wrapThrough wrapText="bothSides">
                        <wp:wrapPolygon edited="0">
                          <wp:start x="0" y="0"/>
                          <wp:lineTo x="0" y="21590"/>
                          <wp:lineTo x="21595" y="21590"/>
                          <wp:lineTo x="21595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1435" cy="54889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DDEAE3" w14:textId="77777777" w:rsidR="004F58C3" w:rsidRDefault="00521732" w:rsidP="004F58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</w:pPr>
                                  <w:r w:rsidRPr="004F58C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Performance </w:t>
                                  </w:r>
                                  <w:r w:rsidR="00363C22" w:rsidRPr="004F58C3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  <w:t xml:space="preserve">Credits </w:t>
                                  </w:r>
                                </w:p>
                                <w:p w14:paraId="6BACC400" w14:textId="77777777" w:rsidR="004F58C3" w:rsidRDefault="004F58C3" w:rsidP="004F58C3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lang w:val="en-GB"/>
                                    </w:rPr>
                                  </w:pPr>
                                </w:p>
                                <w:p w14:paraId="06ADDF51" w14:textId="3E6C12C9" w:rsidR="006C769E" w:rsidRPr="00FA4625" w:rsidRDefault="006C769E" w:rsidP="004F58C3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u w:val="single"/>
                                      <w:lang w:val="en-GB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Thriller live</w:t>
                                  </w:r>
                                  <w:r w:rsidR="00521732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show </w:t>
                                  </w:r>
                                  <w:r w:rsidR="00883DB9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– West end show - </w:t>
                                  </w:r>
                                  <w:r w:rsidR="00197320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  <w:r w:rsidR="00883DB9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-201</w:t>
                                  </w:r>
                                  <w:r w:rsidR="00883DB9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4B1B2E48" w14:textId="2A9A6924" w:rsidR="006C769E" w:rsidRPr="00FA4625" w:rsidRDefault="003748A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X-Factor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Live shows 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8-2019</w:t>
                                  </w:r>
                                </w:p>
                                <w:p w14:paraId="697506B5" w14:textId="19394435" w:rsidR="003748AE" w:rsidRPr="00FA4625" w:rsidRDefault="003748A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Eurovision Movie – Netflix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5B300FE8" w14:textId="5572555A" w:rsidR="00521732" w:rsidRPr="00FA4625" w:rsidRDefault="00521732" w:rsidP="0052173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Steps UK </w:t>
                                  </w:r>
                                  <w:r w:rsidR="00B60803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single –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Music video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2DA0B723" w14:textId="457A7C22" w:rsidR="000A68E2" w:rsidRPr="00FA4625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Affinage</w:t>
                                  </w:r>
                                  <w:proofErr w:type="spellEnd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Hair show – Germany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1D962B1F" w14:textId="06F8193D" w:rsidR="000A68E2" w:rsidRPr="00FA4625" w:rsidRDefault="000A68E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FA4625">
                                    <w:rPr>
                                      <w:rFonts w:asciiTheme="minorBidi" w:eastAsia="Times New Roman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&amp; S Christmas advert – TV commercial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63505DF7" w14:textId="63A25C52" w:rsidR="000A68E2" w:rsidRPr="00FA4625" w:rsidRDefault="000A68E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DJ Fr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esh “Flashlights” - Music video - 20</w:t>
                                  </w:r>
                                  <w:r w:rsid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6570ADB6" w14:textId="11C8AF03" w:rsidR="000A68E2" w:rsidRPr="00FA4625" w:rsidRDefault="000A68E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Kysan</w:t>
                                  </w:r>
                                  <w:proofErr w:type="spellEnd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Music video promo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37D2C22E" w14:textId="170376CD" w:rsidR="000A68E2" w:rsidRPr="00FA4625" w:rsidRDefault="000A68E2" w:rsidP="000A68E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Yvonne Brown – Music video shoot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718D857F" w14:textId="53B0C2A1" w:rsidR="004F58C3" w:rsidRPr="00FA4625" w:rsidRDefault="004F58C3" w:rsidP="000A68E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Sky1 “A league of their own” – TV show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7FB5CD9F" w14:textId="19663625" w:rsidR="006C769E" w:rsidRPr="00FA4625" w:rsidRDefault="006C769E" w:rsidP="000A68E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Clothes show live! – Mass movement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7496975D" w14:textId="66BC9000" w:rsidR="006C769E" w:rsidRPr="00FA4625" w:rsidRDefault="006C769E" w:rsidP="006A5A9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BBC Strictly come dancing</w:t>
                                  </w:r>
                                  <w:r w:rsidR="000A68E2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Promo shoot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- 201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385AA1EB" w14:textId="73B1D5EF" w:rsidR="004F58C3" w:rsidRPr="00FA4625" w:rsidRDefault="006C769E" w:rsidP="004F58C3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Alternative hair show – Royal Albert hall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2027D16F" w14:textId="142F541E" w:rsidR="006A5A92" w:rsidRPr="00FA4625" w:rsidRDefault="006A5A9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Stormzy</w:t>
                                  </w:r>
                                  <w:proofErr w:type="spellEnd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Brit awards – 02 </w:t>
                                  </w:r>
                                  <w:proofErr w:type="gramStart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arena</w:t>
                                  </w:r>
                                  <w:proofErr w:type="gramEnd"/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7A32A5C3" w14:textId="74E4C7AE" w:rsidR="000A68E2" w:rsidRPr="00FA4625" w:rsidRDefault="0008529B" w:rsidP="0008529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Ellie Goulding - </w:t>
                                  </w:r>
                                  <w:r w:rsidR="006C769E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The BRIT awards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883DB9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78881A13" w14:textId="08691A6E" w:rsidR="006C769E" w:rsidRPr="00FA4625" w:rsidRDefault="000A68E2" w:rsidP="000A68E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Tinnie Tempeh – McDonalds still shoot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C769E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42B781F" w14:textId="196A15F5" w:rsidR="00F806E2" w:rsidRPr="00FA4625" w:rsidRDefault="00F806E2" w:rsidP="006E261B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Head </w:t>
                                  </w:r>
                                  <w:r w:rsidR="006E261B" w:rsidRPr="00FA4625">
                                    <w:rPr>
                                      <w:rFonts w:asciiTheme="minorBidi" w:eastAsia="Times New Roman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 xml:space="preserve">&amp; </w:t>
                                  </w: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Shoulders </w:t>
                                  </w:r>
                                  <w:r w:rsidR="003748AE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TV </w:t>
                                  </w: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Commercial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20454627" w14:textId="5A485057" w:rsidR="000A68E2" w:rsidRPr="00FA4625" w:rsidRDefault="00F806E2" w:rsidP="0008529B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UEA Global Village stage shows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15223B35" w14:textId="3C9096BD" w:rsidR="006E261B" w:rsidRPr="00FA4625" w:rsidRDefault="000A68E2" w:rsidP="0008529B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Back to the concert – London palladium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2BC70D8B" w14:textId="483A3A86" w:rsidR="00F806E2" w:rsidRPr="00FA4625" w:rsidRDefault="00F806E2" w:rsidP="006E261B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Lee Copper Jeans Fashion show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– 2015 </w:t>
                                  </w:r>
                                </w:p>
                                <w:p w14:paraId="41CF484A" w14:textId="4180EAFD" w:rsidR="00F806E2" w:rsidRPr="00FA4625" w:rsidRDefault="00F806E2" w:rsidP="00F806E2">
                                  <w:pPr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Puma Fashion show</w:t>
                                  </w:r>
                                  <w:r w:rsidR="006E261B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261B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E261B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London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9</w:t>
                                  </w:r>
                                </w:p>
                                <w:p w14:paraId="652E71C4" w14:textId="1B66515F" w:rsidR="00F806E2" w:rsidRPr="00FA4625" w:rsidRDefault="00F806E2" w:rsidP="006E261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6E261B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usic 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 w:rsidR="006E261B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all </w:t>
                                  </w:r>
                                  <w:r w:rsidR="00B60803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Tavern musical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UK tour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201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/>
                                      <w:sz w:val="16"/>
                                      <w:szCs w:val="16"/>
                                      <w:lang w:val="en-GB"/>
                                    </w:rPr>
                                    <w:t>7</w:t>
                                  </w:r>
                                </w:p>
                                <w:p w14:paraId="37C60EA0" w14:textId="6A2EFA3A" w:rsidR="006C769E" w:rsidRPr="00FA4625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Fuse ODG – MOBO awards – SSE Arena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– 2015 </w:t>
                                  </w:r>
                                </w:p>
                                <w:p w14:paraId="07EAB990" w14:textId="7AF3245E" w:rsidR="006C769E" w:rsidRPr="00FA4625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Rick Astley – Royal variety show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- 201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18F5A559" w14:textId="6159FD4D" w:rsidR="006A5A92" w:rsidRPr="00FA4625" w:rsidRDefault="00360F1A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Pokémon</w:t>
                                  </w:r>
                                  <w:r w:rsidR="006A5A92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GO! – Video shoot 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- 201</w:t>
                                  </w:r>
                                  <w:r w:rsidR="00FA4625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8</w:t>
                                  </w:r>
                                </w:p>
                                <w:p w14:paraId="313AEDFE" w14:textId="637D2590" w:rsidR="004F58C3" w:rsidRPr="00FA4625" w:rsidRDefault="00FA4625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BBC “Backchat show” – TV show </w:t>
                                  </w:r>
                                </w:p>
                                <w:p w14:paraId="40C4871A" w14:textId="150200E8" w:rsidR="006A5A92" w:rsidRPr="00FA4625" w:rsidRDefault="006A5A9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GiffGaff Mobile TV commercial </w:t>
                                  </w:r>
                                </w:p>
                                <w:p w14:paraId="56356F2B" w14:textId="2DFB808A" w:rsidR="00521732" w:rsidRPr="00FA4625" w:rsidRDefault="00B60803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Jennifer</w:t>
                                  </w:r>
                                  <w:r w:rsidR="00521732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Hudson </w:t>
                                  </w:r>
                                  <w:r w:rsidR="003748AE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– Music video </w:t>
                                  </w:r>
                                </w:p>
                                <w:p w14:paraId="3619325C" w14:textId="2FFA8378" w:rsidR="006C769E" w:rsidRPr="00FA4625" w:rsidRDefault="00521732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Pure Garage Music – TV Commercial </w:t>
                                  </w:r>
                                </w:p>
                                <w:p w14:paraId="1C578875" w14:textId="651ABC8E" w:rsidR="006C769E" w:rsidRPr="00FA4625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 Oreal Matrix Hair show – Base Models</w:t>
                                  </w:r>
                                </w:p>
                                <w:p w14:paraId="45764A03" w14:textId="16D735EA" w:rsidR="006C769E" w:rsidRPr="00FA4625" w:rsidRDefault="006C769E" w:rsidP="0052173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Blu E </w:t>
                                  </w:r>
                                  <w:r w:rsidR="00B60803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cigarettes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521732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– TV Commercial </w:t>
                                  </w:r>
                                </w:p>
                                <w:p w14:paraId="75497F0F" w14:textId="18488C61" w:rsidR="006C769E" w:rsidRPr="00FA4625" w:rsidRDefault="006C769E" w:rsidP="0052173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Princess cruises - Royal Princess– USA </w:t>
                                  </w:r>
                                </w:p>
                                <w:p w14:paraId="662C3CA4" w14:textId="71AD950F" w:rsidR="00521732" w:rsidRPr="00FA4625" w:rsidRDefault="00521732" w:rsidP="0052173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Peter Pan Christmas show – </w:t>
                                  </w:r>
                                  <w:r w:rsidR="00B60803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Pantomime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6ED4F86C" w14:textId="0A7E6B51" w:rsidR="00521732" w:rsidRPr="00FA4625" w:rsidRDefault="00521732" w:rsidP="0008529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Snow white </w:t>
                                  </w:r>
                                  <w:r w:rsidR="0008529B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panto 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– Alhambra theatre </w:t>
                                  </w:r>
                                </w:p>
                                <w:p w14:paraId="5BE60999" w14:textId="1E6E03B2" w:rsidR="003748AE" w:rsidRPr="00FA4625" w:rsidRDefault="003748AE" w:rsidP="0008529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The Royals E! TV </w:t>
                                  </w:r>
                                  <w:r w:rsidR="00B60803"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show –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Marcel production</w:t>
                                  </w:r>
                                </w:p>
                                <w:p w14:paraId="25265790" w14:textId="068B99F9" w:rsidR="00444596" w:rsidRPr="00FA4625" w:rsidRDefault="000A68E2" w:rsidP="004F58C3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920 Great Gatsby show – Birmingham ICC </w:t>
                                  </w:r>
                                </w:p>
                                <w:p w14:paraId="13726EE6" w14:textId="4AF9EF00" w:rsidR="003748AE" w:rsidRPr="00FA4625" w:rsidRDefault="003748AE" w:rsidP="000A68E2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G.A.Y Live performance – Katie price</w:t>
                                  </w:r>
                                </w:p>
                                <w:p w14:paraId="3E7AC0B1" w14:textId="77777777" w:rsidR="001A57BA" w:rsidRPr="00FA4625" w:rsidRDefault="003748AE" w:rsidP="0008529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Ae dil Mae Mushkai – Sony Movie</w:t>
                                  </w:r>
                                </w:p>
                                <w:p w14:paraId="486FE8D8" w14:textId="77777777" w:rsidR="001A57BA" w:rsidRPr="00FA4625" w:rsidRDefault="001A57BA" w:rsidP="0008529B">
                                  <w:pPr>
                                    <w:pStyle w:val="Heading3"/>
                                    <w:jc w:val="left"/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Cantu hair still shoot campaign - USA </w:t>
                                  </w:r>
                                </w:p>
                                <w:p w14:paraId="6AF60CFE" w14:textId="789AC960" w:rsidR="000A68E2" w:rsidRPr="00883DB9" w:rsidRDefault="000A68E2" w:rsidP="0008529B">
                                  <w:pPr>
                                    <w:pStyle w:val="Heading3"/>
                                    <w:jc w:val="left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  <w:r w:rsidRPr="00FA4625">
                                    <w:rPr>
                                      <w:rFonts w:asciiTheme="minorBidi" w:hAnsiTheme="minorBidi" w:cstheme="minorBidi"/>
                                      <w:b w:val="0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Jack Jones Fashion show – London</w:t>
                                  </w:r>
                                  <w:r w:rsidRPr="00883DB9"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  <w:p w14:paraId="53079875" w14:textId="77777777" w:rsidR="000A68E2" w:rsidRPr="00883DB9" w:rsidRDefault="000A68E2" w:rsidP="0008529B">
                                  <w:pPr>
                                    <w:pStyle w:val="Heading3"/>
                                    <w:jc w:val="left"/>
                                    <w:rPr>
                                      <w:color w:val="000000" w:themeColor="text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70997BEE" w14:textId="77777777" w:rsidR="000A68E2" w:rsidRPr="004F58C3" w:rsidRDefault="000A68E2" w:rsidP="0008529B">
                                  <w:pPr>
                                    <w:pStyle w:val="Heading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90EF072" w14:textId="77777777" w:rsidR="001A57BA" w:rsidRDefault="001A57BA" w:rsidP="0008529B">
                                  <w:pPr>
                                    <w:pStyle w:val="Heading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73621EB" w14:textId="08448E2C" w:rsidR="003748AE" w:rsidRPr="007632AB" w:rsidRDefault="001A57BA" w:rsidP="0008529B">
                                  <w:pPr>
                                    <w:pStyle w:val="Heading3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748AE" w:rsidRPr="007632AB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14:paraId="1C61CB10" w14:textId="77777777" w:rsidR="003748AE" w:rsidRPr="006E261B" w:rsidRDefault="003748AE" w:rsidP="0008529B">
                                  <w:pPr>
                                    <w:pStyle w:val="Heading3"/>
                                    <w:jc w:val="left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323E1E69" w14:textId="77777777" w:rsidR="00521732" w:rsidRPr="006E261B" w:rsidRDefault="00521732" w:rsidP="00521732">
                                  <w:pPr>
                                    <w:pStyle w:val="Heading3"/>
                                    <w:jc w:val="left"/>
                                    <w:rPr>
                                      <w:szCs w:val="20"/>
                                    </w:rPr>
                                  </w:pPr>
                                </w:p>
                                <w:p w14:paraId="0CCDA6E6" w14:textId="77777777" w:rsidR="006C769E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="Avenir Next" w:hAnsi="Avenir N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2FEF40F" w14:textId="77777777" w:rsidR="006C769E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rFonts w:ascii="Avenir Next" w:hAnsi="Avenir Nex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B7C3C8D" w14:textId="575CE07E" w:rsidR="00363C22" w:rsidRPr="00FB0E22" w:rsidRDefault="006C769E" w:rsidP="006C769E">
                                  <w:pPr>
                                    <w:pStyle w:val="Heading3"/>
                                    <w:jc w:val="left"/>
                                    <w:rPr>
                                      <w:b w:val="0"/>
                                      <w:bCs/>
                                      <w:szCs w:val="20"/>
                                      <w:lang w:val="en-GB"/>
                                    </w:rPr>
                                  </w:pPr>
                                  <w:r w:rsidRPr="0079502F">
                                    <w:rPr>
                                      <w:rFonts w:ascii="Avenir Next" w:hAnsi="Avenir Nex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AE406C3" w14:textId="77777777" w:rsidR="00363C22" w:rsidRPr="006C769E" w:rsidRDefault="00363C22" w:rsidP="00363C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C181" id="Rectangle 4" o:spid="_x0000_s1026" style="position:absolute;left:0;text-align:left;margin-left:6.05pt;margin-top:64.4pt;width:204.05pt;height:4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" fillcolor="white [3201]" strokecolor="#ffd556 [3204]" strokeweight="1pt">
                      <v:textbox>
                        <w:txbxContent>
                          <w:p w14:paraId="67DDEAE3" w14:textId="77777777" w:rsidR="004F58C3" w:rsidRDefault="00521732" w:rsidP="004F58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4F58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Performance </w:t>
                            </w:r>
                            <w:r w:rsidR="00363C22" w:rsidRPr="004F58C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 xml:space="preserve">Credits </w:t>
                            </w:r>
                          </w:p>
                          <w:p w14:paraId="6BACC400" w14:textId="77777777" w:rsidR="004F58C3" w:rsidRDefault="004F58C3" w:rsidP="004F58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14:paraId="06ADDF51" w14:textId="3E6C12C9" w:rsidR="006C769E" w:rsidRPr="00FA4625" w:rsidRDefault="006C769E" w:rsidP="004F58C3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Thriller live</w:t>
                            </w:r>
                            <w:r w:rsidR="00521732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show </w:t>
                            </w:r>
                            <w:r w:rsidR="00883DB9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West end show - </w:t>
                            </w:r>
                            <w:r w:rsidR="00197320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 w:rsidR="00883DB9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-201</w:t>
                            </w:r>
                            <w:r w:rsidR="00883DB9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4B1B2E48" w14:textId="2A9A6924" w:rsidR="006C769E" w:rsidRPr="00FA4625" w:rsidRDefault="003748A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X-Factor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Live shows 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8-2019</w:t>
                            </w:r>
                          </w:p>
                          <w:p w14:paraId="697506B5" w14:textId="19394435" w:rsidR="003748AE" w:rsidRPr="00FA4625" w:rsidRDefault="003748A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Eurovision Movie – Netflix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- 201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5B300FE8" w14:textId="5572555A" w:rsidR="00521732" w:rsidRPr="00FA4625" w:rsidRDefault="00521732" w:rsidP="0052173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Steps UK </w:t>
                            </w:r>
                            <w:r w:rsidR="00B60803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single –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Music video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- 201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2DA0B723" w14:textId="457A7C22" w:rsidR="000A68E2" w:rsidRPr="00FA4625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Affinage</w:t>
                            </w:r>
                            <w:proofErr w:type="spellEnd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Hair show – Germany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1D962B1F" w14:textId="06F8193D" w:rsidR="000A68E2" w:rsidRPr="00FA4625" w:rsidRDefault="000A68E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FA4625">
                              <w:rPr>
                                <w:rFonts w:asciiTheme="minorBidi" w:eastAsia="Times New Roman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&amp; S Christmas advert – TV commercial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63505DF7" w14:textId="63A25C52" w:rsidR="000A68E2" w:rsidRPr="00FA4625" w:rsidRDefault="000A68E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DJ Fr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esh “Flashlights” - Music video - 20</w:t>
                            </w:r>
                            <w:r w:rsid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6570ADB6" w14:textId="11C8AF03" w:rsidR="000A68E2" w:rsidRPr="00FA4625" w:rsidRDefault="000A68E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Kysan</w:t>
                            </w:r>
                            <w:proofErr w:type="spellEnd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Music video promo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37D2C22E" w14:textId="170376CD" w:rsidR="000A68E2" w:rsidRPr="00FA4625" w:rsidRDefault="000A68E2" w:rsidP="000A68E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Yvonne Brown – Music video shoot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18D857F" w14:textId="53B0C2A1" w:rsidR="004F58C3" w:rsidRPr="00FA4625" w:rsidRDefault="004F58C3" w:rsidP="000A68E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Sky1 “A league of their own” – TV show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7FB5CD9F" w14:textId="19663625" w:rsidR="006C769E" w:rsidRPr="00FA4625" w:rsidRDefault="006C769E" w:rsidP="000A68E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Clothes show live! – Mass movement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7496975D" w14:textId="66BC9000" w:rsidR="006C769E" w:rsidRPr="00FA4625" w:rsidRDefault="006C769E" w:rsidP="006A5A9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BBC Strictly come dancing</w:t>
                            </w:r>
                            <w:r w:rsidR="000A68E2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Promo shoot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- 201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385AA1EB" w14:textId="73B1D5EF" w:rsidR="004F58C3" w:rsidRPr="00FA4625" w:rsidRDefault="006C769E" w:rsidP="004F58C3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Alternative hair show – Royal Albert hall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2027D16F" w14:textId="142F541E" w:rsidR="006A5A92" w:rsidRPr="00FA4625" w:rsidRDefault="006A5A9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Stormzy</w:t>
                            </w:r>
                            <w:proofErr w:type="spellEnd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Brit awards – 02 </w:t>
                            </w:r>
                            <w:proofErr w:type="gramStart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arena</w:t>
                            </w:r>
                            <w:proofErr w:type="gramEnd"/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7A32A5C3" w14:textId="74E4C7AE" w:rsidR="000A68E2" w:rsidRPr="00FA4625" w:rsidRDefault="0008529B" w:rsidP="0008529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Ellie Goulding - </w:t>
                            </w:r>
                            <w:r w:rsidR="006C769E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The BRIT awards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883DB9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78881A13" w14:textId="08691A6E" w:rsidR="006C769E" w:rsidRPr="00FA4625" w:rsidRDefault="000A68E2" w:rsidP="000A68E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Tinnie Tempeh – McDonalds still shoot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C769E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2B781F" w14:textId="196A15F5" w:rsidR="00F806E2" w:rsidRPr="00FA4625" w:rsidRDefault="00F806E2" w:rsidP="006E261B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Head </w:t>
                            </w:r>
                            <w:r w:rsidR="006E261B" w:rsidRPr="00FA4625">
                              <w:rPr>
                                <w:rFonts w:asciiTheme="minorBidi" w:eastAsia="Times New Roman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&amp; </w:t>
                            </w: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Shoulders </w:t>
                            </w:r>
                            <w:r w:rsidR="003748AE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TV </w:t>
                            </w: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Commercial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20454627" w14:textId="5A485057" w:rsidR="000A68E2" w:rsidRPr="00FA4625" w:rsidRDefault="00F806E2" w:rsidP="0008529B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UEA Global Village stage shows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15223B35" w14:textId="3C9096BD" w:rsidR="006E261B" w:rsidRPr="00FA4625" w:rsidRDefault="000A68E2" w:rsidP="0008529B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Back to the concert – London palladium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2BC70D8B" w14:textId="483A3A86" w:rsidR="00F806E2" w:rsidRPr="00FA4625" w:rsidRDefault="00F806E2" w:rsidP="006E261B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Lee Copper Jeans Fashion show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– 2015 </w:t>
                            </w:r>
                          </w:p>
                          <w:p w14:paraId="41CF484A" w14:textId="4180EAFD" w:rsidR="00F806E2" w:rsidRPr="00FA4625" w:rsidRDefault="00F806E2" w:rsidP="00F806E2">
                            <w:pPr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Puma Fashion show</w:t>
                            </w:r>
                            <w:r w:rsidR="006E261B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261B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–</w:t>
                            </w:r>
                            <w:r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261B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London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9</w:t>
                            </w:r>
                          </w:p>
                          <w:p w14:paraId="652E71C4" w14:textId="1B66515F" w:rsidR="00F806E2" w:rsidRPr="00FA4625" w:rsidRDefault="00F806E2" w:rsidP="006E261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  <w:r w:rsidR="006E261B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usic 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H</w:t>
                            </w:r>
                            <w:r w:rsidR="006E261B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 w:rsidR="00B60803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Tavern musical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UK tour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201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/>
                                <w:sz w:val="16"/>
                                <w:szCs w:val="16"/>
                                <w:lang w:val="en-GB"/>
                              </w:rPr>
                              <w:t>7</w:t>
                            </w:r>
                          </w:p>
                          <w:p w14:paraId="37C60EA0" w14:textId="6A2EFA3A" w:rsidR="006C769E" w:rsidRPr="00FA4625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Fuse ODG – MOBO awards – SSE Arena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2015 </w:t>
                            </w:r>
                          </w:p>
                          <w:p w14:paraId="07EAB990" w14:textId="7AF3245E" w:rsidR="006C769E" w:rsidRPr="00FA4625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Rick Astley – Royal variety show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- 201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18F5A559" w14:textId="6159FD4D" w:rsidR="006A5A92" w:rsidRPr="00FA4625" w:rsidRDefault="00360F1A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Pokémon</w:t>
                            </w:r>
                            <w:r w:rsidR="006A5A92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GO! – Video shoot 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- 201</w:t>
                            </w:r>
                            <w:r w:rsidR="00FA4625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8</w:t>
                            </w:r>
                          </w:p>
                          <w:p w14:paraId="313AEDFE" w14:textId="637D2590" w:rsidR="004F58C3" w:rsidRPr="00FA4625" w:rsidRDefault="00FA4625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BBC “Backchat show” – TV show </w:t>
                            </w:r>
                          </w:p>
                          <w:p w14:paraId="40C4871A" w14:textId="150200E8" w:rsidR="006A5A92" w:rsidRPr="00FA4625" w:rsidRDefault="006A5A9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GiffGaff Mobile TV commercial </w:t>
                            </w:r>
                          </w:p>
                          <w:p w14:paraId="56356F2B" w14:textId="2DFB808A" w:rsidR="00521732" w:rsidRPr="00FA4625" w:rsidRDefault="00B60803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Jennifer</w:t>
                            </w:r>
                            <w:r w:rsidR="00521732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Hudson </w:t>
                            </w:r>
                            <w:r w:rsidR="003748AE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Music video </w:t>
                            </w:r>
                          </w:p>
                          <w:p w14:paraId="3619325C" w14:textId="2FFA8378" w:rsidR="006C769E" w:rsidRPr="00FA4625" w:rsidRDefault="00521732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Pure Garage Music – TV Commercial </w:t>
                            </w:r>
                          </w:p>
                          <w:p w14:paraId="1C578875" w14:textId="651ABC8E" w:rsidR="006C769E" w:rsidRPr="00FA4625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 Oreal Matrix Hair show – Base Models</w:t>
                            </w:r>
                          </w:p>
                          <w:p w14:paraId="45764A03" w14:textId="16D735EA" w:rsidR="006C769E" w:rsidRPr="00FA4625" w:rsidRDefault="006C769E" w:rsidP="0052173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Blu E </w:t>
                            </w:r>
                            <w:r w:rsidR="00B60803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cigarettes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521732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– TV Commercial </w:t>
                            </w:r>
                          </w:p>
                          <w:p w14:paraId="75497F0F" w14:textId="18488C61" w:rsidR="006C769E" w:rsidRPr="00FA4625" w:rsidRDefault="006C769E" w:rsidP="0052173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Princess cruises - Royal Princess– USA </w:t>
                            </w:r>
                          </w:p>
                          <w:p w14:paraId="662C3CA4" w14:textId="71AD950F" w:rsidR="00521732" w:rsidRPr="00FA4625" w:rsidRDefault="00521732" w:rsidP="0052173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Peter Pan Christmas show – </w:t>
                            </w:r>
                            <w:r w:rsidR="00B60803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Pantomime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D4F86C" w14:textId="0A7E6B51" w:rsidR="00521732" w:rsidRPr="00FA4625" w:rsidRDefault="00521732" w:rsidP="0008529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Snow white </w:t>
                            </w:r>
                            <w:r w:rsidR="0008529B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panto 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– Alhambra theatre </w:t>
                            </w:r>
                          </w:p>
                          <w:p w14:paraId="5BE60999" w14:textId="1E6E03B2" w:rsidR="003748AE" w:rsidRPr="00FA4625" w:rsidRDefault="003748AE" w:rsidP="0008529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The Royals E! TV </w:t>
                            </w:r>
                            <w:r w:rsidR="00B60803"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show –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Marcel production</w:t>
                            </w:r>
                          </w:p>
                          <w:p w14:paraId="25265790" w14:textId="068B99F9" w:rsidR="00444596" w:rsidRPr="00FA4625" w:rsidRDefault="000A68E2" w:rsidP="004F58C3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920 Great Gatsby show – Birmingham ICC </w:t>
                            </w:r>
                          </w:p>
                          <w:p w14:paraId="13726EE6" w14:textId="4AF9EF00" w:rsidR="003748AE" w:rsidRPr="00FA4625" w:rsidRDefault="003748AE" w:rsidP="000A68E2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G.A.Y Live performance – Katie price</w:t>
                            </w:r>
                          </w:p>
                          <w:p w14:paraId="3E7AC0B1" w14:textId="77777777" w:rsidR="001A57BA" w:rsidRPr="00FA4625" w:rsidRDefault="003748AE" w:rsidP="0008529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Ae dil Mae Mushkai – Sony Movie</w:t>
                            </w:r>
                          </w:p>
                          <w:p w14:paraId="486FE8D8" w14:textId="77777777" w:rsidR="001A57BA" w:rsidRPr="00FA4625" w:rsidRDefault="001A57BA" w:rsidP="0008529B">
                            <w:pPr>
                              <w:pStyle w:val="Heading3"/>
                              <w:jc w:val="left"/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Cantu hair still shoot campaign - USA </w:t>
                            </w:r>
                          </w:p>
                          <w:p w14:paraId="6AF60CFE" w14:textId="789AC960" w:rsidR="000A68E2" w:rsidRPr="00883DB9" w:rsidRDefault="000A68E2" w:rsidP="0008529B">
                            <w:pPr>
                              <w:pStyle w:val="Heading3"/>
                              <w:jc w:val="left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  <w:r w:rsidRPr="00FA4625">
                              <w:rPr>
                                <w:rFonts w:asciiTheme="minorBidi" w:hAnsiTheme="minorBidi" w:cstheme="minorBidi"/>
                                <w:b w:val="0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Jack Jones Fashion show – London</w:t>
                            </w:r>
                            <w:r w:rsidRPr="00883DB9"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3079875" w14:textId="77777777" w:rsidR="000A68E2" w:rsidRPr="00883DB9" w:rsidRDefault="000A68E2" w:rsidP="0008529B">
                            <w:pPr>
                              <w:pStyle w:val="Heading3"/>
                              <w:jc w:val="left"/>
                              <w:rPr>
                                <w:color w:val="000000" w:themeColor="text1"/>
                                <w:sz w:val="15"/>
                                <w:szCs w:val="15"/>
                              </w:rPr>
                            </w:pPr>
                          </w:p>
                          <w:p w14:paraId="70997BEE" w14:textId="77777777" w:rsidR="000A68E2" w:rsidRPr="004F58C3" w:rsidRDefault="000A68E2" w:rsidP="0008529B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90EF072" w14:textId="77777777" w:rsidR="001A57BA" w:rsidRDefault="001A57BA" w:rsidP="0008529B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3621EB" w14:textId="08448E2C" w:rsidR="003748AE" w:rsidRPr="007632AB" w:rsidRDefault="001A57BA" w:rsidP="0008529B">
                            <w:pPr>
                              <w:pStyle w:val="Heading3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8AE" w:rsidRPr="007632A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C61CB10" w14:textId="77777777" w:rsidR="003748AE" w:rsidRPr="006E261B" w:rsidRDefault="003748AE" w:rsidP="0008529B">
                            <w:pPr>
                              <w:pStyle w:val="Heading3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14:paraId="323E1E69" w14:textId="77777777" w:rsidR="00521732" w:rsidRPr="006E261B" w:rsidRDefault="00521732" w:rsidP="00521732">
                            <w:pPr>
                              <w:pStyle w:val="Heading3"/>
                              <w:jc w:val="left"/>
                              <w:rPr>
                                <w:szCs w:val="20"/>
                              </w:rPr>
                            </w:pPr>
                          </w:p>
                          <w:p w14:paraId="0CCDA6E6" w14:textId="77777777" w:rsidR="006C769E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</w:p>
                          <w:p w14:paraId="72FEF40F" w14:textId="77777777" w:rsidR="006C769E" w:rsidRDefault="006C769E" w:rsidP="006C769E">
                            <w:pPr>
                              <w:pStyle w:val="Heading3"/>
                              <w:jc w:val="left"/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</w:pPr>
                          </w:p>
                          <w:p w14:paraId="5B7C3C8D" w14:textId="575CE07E" w:rsidR="00363C22" w:rsidRPr="00FB0E22" w:rsidRDefault="006C769E" w:rsidP="006C769E">
                            <w:pPr>
                              <w:pStyle w:val="Heading3"/>
                              <w:jc w:val="left"/>
                              <w:rPr>
                                <w:b w:val="0"/>
                                <w:bCs/>
                                <w:szCs w:val="20"/>
                                <w:lang w:val="en-GB"/>
                              </w:rPr>
                            </w:pPr>
                            <w:r w:rsidRPr="0079502F">
                              <w:rPr>
                                <w:rFonts w:ascii="Avenir Next" w:hAnsi="Avenir Nex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AE406C3" w14:textId="77777777" w:rsidR="00363C22" w:rsidRPr="006C769E" w:rsidRDefault="00363C22" w:rsidP="00363C22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</w:tbl>
    <w:p w14:paraId="30EA34CB" w14:textId="66AFB689" w:rsidR="00363C22" w:rsidRDefault="00363C22" w:rsidP="004670DD">
      <w:pPr>
        <w:pStyle w:val="NoSpacing"/>
      </w:pPr>
    </w:p>
    <w:p w14:paraId="5158693C" w14:textId="77777777" w:rsidR="00363C22" w:rsidRPr="00363C22" w:rsidRDefault="00363C22" w:rsidP="00363C22"/>
    <w:p w14:paraId="2C499B3D" w14:textId="77777777" w:rsidR="00363C22" w:rsidRPr="00363C22" w:rsidRDefault="00363C22" w:rsidP="00363C22"/>
    <w:p w14:paraId="7DFA8A05" w14:textId="1ED54CA0" w:rsidR="00363C22" w:rsidRDefault="00363C22" w:rsidP="00363C22"/>
    <w:p w14:paraId="7B022B95" w14:textId="32306546" w:rsidR="00363C22" w:rsidRPr="00FD57AB" w:rsidRDefault="00363C22" w:rsidP="00363C22">
      <w:pPr>
        <w:jc w:val="center"/>
        <w:rPr>
          <w:b/>
          <w:bCs/>
          <w:sz w:val="36"/>
          <w:szCs w:val="36"/>
          <w:u w:val="single"/>
          <w:lang w:val="en-GB"/>
        </w:rPr>
      </w:pPr>
      <w:r>
        <w:tab/>
      </w:r>
      <w:r>
        <w:rPr>
          <w:b/>
          <w:bCs/>
          <w:sz w:val="36"/>
          <w:szCs w:val="36"/>
          <w:u w:val="single"/>
          <w:lang w:val="en-GB"/>
        </w:rPr>
        <w:t xml:space="preserve"> </w:t>
      </w:r>
    </w:p>
    <w:p w14:paraId="1D4EF6DB" w14:textId="77777777" w:rsidR="00363C22" w:rsidRDefault="00363C22" w:rsidP="00363C22">
      <w:pPr>
        <w:pStyle w:val="Heading3"/>
        <w:rPr>
          <w:b w:val="0"/>
          <w:bCs/>
          <w:sz w:val="18"/>
          <w:szCs w:val="18"/>
          <w:lang w:val="en-GB"/>
        </w:rPr>
      </w:pPr>
    </w:p>
    <w:p w14:paraId="77E96B51" w14:textId="50C6F06B" w:rsidR="00B56F21" w:rsidRDefault="00B56F21" w:rsidP="00363C22">
      <w:pPr>
        <w:tabs>
          <w:tab w:val="left" w:pos="4020"/>
        </w:tabs>
        <w:rPr>
          <w:lang w:val="en-GB"/>
        </w:rPr>
      </w:pPr>
    </w:p>
    <w:p w14:paraId="79A4C83D" w14:textId="77777777" w:rsidR="00363C22" w:rsidRDefault="00363C22" w:rsidP="00363C22">
      <w:pPr>
        <w:tabs>
          <w:tab w:val="left" w:pos="4020"/>
        </w:tabs>
        <w:rPr>
          <w:lang w:val="en-GB"/>
        </w:rPr>
      </w:pPr>
    </w:p>
    <w:p w14:paraId="0B140BCE" w14:textId="77777777" w:rsidR="00363C22" w:rsidRPr="00EC3367" w:rsidRDefault="00363C22" w:rsidP="00363C22">
      <w:pPr>
        <w:jc w:val="center"/>
        <w:rPr>
          <w:b/>
          <w:bCs/>
          <w:sz w:val="18"/>
          <w:szCs w:val="18"/>
          <w:lang w:val="en-GB"/>
        </w:rPr>
      </w:pPr>
    </w:p>
    <w:p w14:paraId="1B158BD8" w14:textId="77777777" w:rsidR="00363C22" w:rsidRDefault="00363C22" w:rsidP="00363C22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5597F08B" w14:textId="77777777" w:rsidR="00363C22" w:rsidRPr="00363C22" w:rsidRDefault="00363C22" w:rsidP="00363C22">
      <w:pPr>
        <w:tabs>
          <w:tab w:val="left" w:pos="4020"/>
        </w:tabs>
        <w:rPr>
          <w:lang w:val="en-GB"/>
        </w:rPr>
      </w:pPr>
    </w:p>
    <w:sectPr w:rsidR="00363C22" w:rsidRPr="00363C22" w:rsidSect="00204B8A">
      <w:footerReference w:type="default" r:id="rId11"/>
      <w:headerReference w:type="first" r:id="rId12"/>
      <w:pgSz w:w="11906" w:h="16838" w:code="9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A1ACE" w14:textId="77777777" w:rsidR="00604194" w:rsidRDefault="00604194" w:rsidP="008B2920">
      <w:r>
        <w:separator/>
      </w:r>
    </w:p>
  </w:endnote>
  <w:endnote w:type="continuationSeparator" w:id="0">
    <w:p w14:paraId="6D32CA8C" w14:textId="77777777" w:rsidR="00604194" w:rsidRDefault="00604194" w:rsidP="008B2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29A91" w14:textId="77777777" w:rsidR="00853CE2" w:rsidRDefault="00853CE2" w:rsidP="00853CE2">
        <w:pPr>
          <w:pStyle w:val="Footer"/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FA4625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AB3F8" w14:textId="77777777" w:rsidR="00604194" w:rsidRDefault="00604194" w:rsidP="008B2920">
      <w:r>
        <w:separator/>
      </w:r>
    </w:p>
  </w:footnote>
  <w:footnote w:type="continuationSeparator" w:id="0">
    <w:p w14:paraId="34978CFA" w14:textId="77777777" w:rsidR="00604194" w:rsidRDefault="00604194" w:rsidP="008B2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292"/>
    </w:tblGrid>
    <w:tr w:rsidR="00A85B6F" w14:paraId="1774553F" w14:textId="77777777" w:rsidTr="00142F58">
      <w:sdt>
        <w:sdtPr>
          <w:rPr>
            <w:b/>
            <w:bCs/>
            <w:color w:val="000000" w:themeColor="text1"/>
            <w:sz w:val="56"/>
            <w:szCs w:val="56"/>
            <w:u w:val="single"/>
          </w:rPr>
          <w:alias w:val="Your Name:"/>
          <w:tag w:val="Your Name:"/>
          <w:id w:val="-168566760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00FD7B6A" w14:textId="77777777" w:rsidR="00A85B6F" w:rsidRPr="006F472A" w:rsidRDefault="002D6080" w:rsidP="002D6080">
              <w:pPr>
                <w:pStyle w:val="Heading1"/>
                <w:rPr>
                  <w:b/>
                  <w:bCs/>
                  <w:color w:val="000000" w:themeColor="text1"/>
                  <w:sz w:val="56"/>
                  <w:szCs w:val="56"/>
                  <w:u w:val="single"/>
                </w:rPr>
              </w:pPr>
              <w:r w:rsidRPr="006F472A">
                <w:rPr>
                  <w:b/>
                  <w:bCs/>
                  <w:color w:val="000000" w:themeColor="text1"/>
                  <w:sz w:val="56"/>
                  <w:szCs w:val="56"/>
                  <w:u w:val="single"/>
                  <w:lang w:val="en-GB"/>
                </w:rPr>
                <w:t xml:space="preserve">VIVIAN GAYLE </w:t>
              </w:r>
            </w:p>
          </w:tc>
        </w:sdtContent>
      </w:sdt>
    </w:tr>
    <w:tr w:rsidR="00142F58" w14:paraId="74C09081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4F70D27" w14:textId="77777777" w:rsidR="00142F58" w:rsidRDefault="00142F58" w:rsidP="00142F58"/>
      </w:tc>
    </w:tr>
  </w:tbl>
  <w:p w14:paraId="1A74ACA3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560A"/>
    <w:multiLevelType w:val="hybridMultilevel"/>
    <w:tmpl w:val="3C5E5DA8"/>
    <w:lvl w:ilvl="0" w:tplc="7200CA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F6825"/>
    <w:multiLevelType w:val="hybridMultilevel"/>
    <w:tmpl w:val="24F41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E52EA"/>
    <w:multiLevelType w:val="hybridMultilevel"/>
    <w:tmpl w:val="3A60FB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31919"/>
    <w:multiLevelType w:val="hybridMultilevel"/>
    <w:tmpl w:val="2F9E4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4215A"/>
    <w:multiLevelType w:val="hybridMultilevel"/>
    <w:tmpl w:val="8576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3317"/>
    <w:multiLevelType w:val="hybridMultilevel"/>
    <w:tmpl w:val="79787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80"/>
    <w:rsid w:val="000243D1"/>
    <w:rsid w:val="0004159E"/>
    <w:rsid w:val="00057F04"/>
    <w:rsid w:val="0008529B"/>
    <w:rsid w:val="000A378C"/>
    <w:rsid w:val="000A68E2"/>
    <w:rsid w:val="000D0189"/>
    <w:rsid w:val="0010042F"/>
    <w:rsid w:val="00131448"/>
    <w:rsid w:val="00135C2C"/>
    <w:rsid w:val="00142F58"/>
    <w:rsid w:val="00153ED4"/>
    <w:rsid w:val="00184664"/>
    <w:rsid w:val="00193755"/>
    <w:rsid w:val="00197320"/>
    <w:rsid w:val="001A57BA"/>
    <w:rsid w:val="001F60D3"/>
    <w:rsid w:val="00204B8A"/>
    <w:rsid w:val="0027115C"/>
    <w:rsid w:val="00275776"/>
    <w:rsid w:val="00293B83"/>
    <w:rsid w:val="002A7AB1"/>
    <w:rsid w:val="002D6080"/>
    <w:rsid w:val="00360F1A"/>
    <w:rsid w:val="00362C4A"/>
    <w:rsid w:val="00363C22"/>
    <w:rsid w:val="003719D2"/>
    <w:rsid w:val="003748AE"/>
    <w:rsid w:val="00390414"/>
    <w:rsid w:val="003A37CF"/>
    <w:rsid w:val="003A5038"/>
    <w:rsid w:val="003B5B09"/>
    <w:rsid w:val="003E1711"/>
    <w:rsid w:val="00444596"/>
    <w:rsid w:val="0045425A"/>
    <w:rsid w:val="00454631"/>
    <w:rsid w:val="00463A38"/>
    <w:rsid w:val="004670DD"/>
    <w:rsid w:val="0048346B"/>
    <w:rsid w:val="004D0697"/>
    <w:rsid w:val="004E4CA5"/>
    <w:rsid w:val="004F58C3"/>
    <w:rsid w:val="00502D70"/>
    <w:rsid w:val="00510920"/>
    <w:rsid w:val="00521732"/>
    <w:rsid w:val="00524252"/>
    <w:rsid w:val="00547FEF"/>
    <w:rsid w:val="00571E83"/>
    <w:rsid w:val="00577CE4"/>
    <w:rsid w:val="005B0E81"/>
    <w:rsid w:val="005B486E"/>
    <w:rsid w:val="00604194"/>
    <w:rsid w:val="00604A3A"/>
    <w:rsid w:val="00630D36"/>
    <w:rsid w:val="006337E6"/>
    <w:rsid w:val="006605C0"/>
    <w:rsid w:val="006A3CE7"/>
    <w:rsid w:val="006A5A92"/>
    <w:rsid w:val="006C6DEF"/>
    <w:rsid w:val="006C769E"/>
    <w:rsid w:val="006E261B"/>
    <w:rsid w:val="006F1734"/>
    <w:rsid w:val="006F472A"/>
    <w:rsid w:val="006F57E0"/>
    <w:rsid w:val="00720E18"/>
    <w:rsid w:val="00721029"/>
    <w:rsid w:val="007632AB"/>
    <w:rsid w:val="00781D13"/>
    <w:rsid w:val="00783C41"/>
    <w:rsid w:val="00787503"/>
    <w:rsid w:val="007E7032"/>
    <w:rsid w:val="008075E2"/>
    <w:rsid w:val="00833359"/>
    <w:rsid w:val="00853CE2"/>
    <w:rsid w:val="00860491"/>
    <w:rsid w:val="00883DB9"/>
    <w:rsid w:val="00887A77"/>
    <w:rsid w:val="008A79FD"/>
    <w:rsid w:val="008B2920"/>
    <w:rsid w:val="008B2DF7"/>
    <w:rsid w:val="009039F1"/>
    <w:rsid w:val="009244EC"/>
    <w:rsid w:val="009928F0"/>
    <w:rsid w:val="00A213B1"/>
    <w:rsid w:val="00A50A33"/>
    <w:rsid w:val="00A85B6F"/>
    <w:rsid w:val="00AA3476"/>
    <w:rsid w:val="00AA69D1"/>
    <w:rsid w:val="00AA6B7B"/>
    <w:rsid w:val="00AB1351"/>
    <w:rsid w:val="00AB540C"/>
    <w:rsid w:val="00AC5D83"/>
    <w:rsid w:val="00AF2F73"/>
    <w:rsid w:val="00B1662E"/>
    <w:rsid w:val="00B41780"/>
    <w:rsid w:val="00B56F21"/>
    <w:rsid w:val="00B60803"/>
    <w:rsid w:val="00B67DB0"/>
    <w:rsid w:val="00B7706C"/>
    <w:rsid w:val="00BA6444"/>
    <w:rsid w:val="00BC7884"/>
    <w:rsid w:val="00BD5EFB"/>
    <w:rsid w:val="00C35EFB"/>
    <w:rsid w:val="00C4391F"/>
    <w:rsid w:val="00C46CD3"/>
    <w:rsid w:val="00C73037"/>
    <w:rsid w:val="00CB1BB5"/>
    <w:rsid w:val="00CD4367"/>
    <w:rsid w:val="00CD7978"/>
    <w:rsid w:val="00D01981"/>
    <w:rsid w:val="00D2689C"/>
    <w:rsid w:val="00D823B6"/>
    <w:rsid w:val="00DC742F"/>
    <w:rsid w:val="00DE75BB"/>
    <w:rsid w:val="00DF6A6F"/>
    <w:rsid w:val="00E141A3"/>
    <w:rsid w:val="00E20402"/>
    <w:rsid w:val="00E503B7"/>
    <w:rsid w:val="00E7158F"/>
    <w:rsid w:val="00E7585F"/>
    <w:rsid w:val="00E928A3"/>
    <w:rsid w:val="00EC3367"/>
    <w:rsid w:val="00F67FBA"/>
    <w:rsid w:val="00F75E8F"/>
    <w:rsid w:val="00F806E2"/>
    <w:rsid w:val="00F879CE"/>
    <w:rsid w:val="00FA4625"/>
    <w:rsid w:val="00FB0E22"/>
    <w:rsid w:val="00FB4333"/>
    <w:rsid w:val="00FD57AB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524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43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43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B7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IVIANGAYLEWORSHOPS@GMAIL.COM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viangayle/Library/Containers/com.microsoft.Word/Data/Library/Caches/2057/TM16392741/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ABC7D525CFFD49BECCA4586835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F77E-82C2-7C40-8722-E7EF8DB44CE5}"/>
      </w:docPartPr>
      <w:docPartBody>
        <w:p w:rsidR="00993A5D" w:rsidRDefault="00B56292">
          <w:pPr>
            <w:pStyle w:val="44ABC7D525CFFD49BECCA4586835129D"/>
          </w:pPr>
          <w:r>
            <w:rPr>
              <w:lang w:bidi="en-GB"/>
            </w:rP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13"/>
    <w:rsid w:val="000E3453"/>
    <w:rsid w:val="00183093"/>
    <w:rsid w:val="001D76A2"/>
    <w:rsid w:val="003C1C13"/>
    <w:rsid w:val="00467330"/>
    <w:rsid w:val="008E70A3"/>
    <w:rsid w:val="0090787E"/>
    <w:rsid w:val="00993A5D"/>
    <w:rsid w:val="00B5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ABC7D525CFFD49BECCA4586835129D">
    <w:name w:val="44ABC7D525CFFD49BECCA4586835129D"/>
  </w:style>
  <w:style w:type="paragraph" w:customStyle="1" w:styleId="D9870312265F0242AF05F2ED620E7C0F">
    <w:name w:val="D9870312265F0242AF05F2ED620E7C0F"/>
  </w:style>
  <w:style w:type="paragraph" w:customStyle="1" w:styleId="085A67B92CFB944A9FB38E9C80470DC6">
    <w:name w:val="085A67B92CFB944A9FB38E9C80470DC6"/>
  </w:style>
  <w:style w:type="paragraph" w:customStyle="1" w:styleId="EFA36D498A34774A8AE2CAAC2B7DE746">
    <w:name w:val="EFA36D498A34774A8AE2CAAC2B7DE746"/>
  </w:style>
  <w:style w:type="paragraph" w:customStyle="1" w:styleId="55571DCF01B043499BA9E71BAB5D58B9">
    <w:name w:val="55571DCF01B043499BA9E71BAB5D58B9"/>
  </w:style>
  <w:style w:type="paragraph" w:customStyle="1" w:styleId="963C4EC9A9B6664F966789C641C44FD0">
    <w:name w:val="963C4EC9A9B6664F966789C641C44FD0"/>
  </w:style>
  <w:style w:type="paragraph" w:customStyle="1" w:styleId="D107C3223F073C40994F3298B8FA3CB0">
    <w:name w:val="D107C3223F073C40994F3298B8FA3CB0"/>
  </w:style>
  <w:style w:type="paragraph" w:customStyle="1" w:styleId="AC97B1A54914C44197283256E0B7BBBA">
    <w:name w:val="AC97B1A54914C44197283256E0B7BBBA"/>
  </w:style>
  <w:style w:type="paragraph" w:customStyle="1" w:styleId="043131BF2B500E499A02CB75D2C0D64C">
    <w:name w:val="043131BF2B500E499A02CB75D2C0D64C"/>
  </w:style>
  <w:style w:type="paragraph" w:customStyle="1" w:styleId="E9FC21DC88463E418D1F0010DE55674D">
    <w:name w:val="E9FC21DC88463E418D1F0010DE55674D"/>
  </w:style>
  <w:style w:type="paragraph" w:customStyle="1" w:styleId="651ABD7DF34FA14C8FF95BA3B1DA674C">
    <w:name w:val="651ABD7DF34FA14C8FF95BA3B1DA674C"/>
  </w:style>
  <w:style w:type="paragraph" w:customStyle="1" w:styleId="9D67A9D56020084E878F9C9ECBB1C758">
    <w:name w:val="9D67A9D56020084E878F9C9ECBB1C758"/>
  </w:style>
  <w:style w:type="paragraph" w:customStyle="1" w:styleId="6A424A2F855488429C4E2A5CB2575076">
    <w:name w:val="6A424A2F855488429C4E2A5CB2575076"/>
  </w:style>
  <w:style w:type="paragraph" w:customStyle="1" w:styleId="57151F20EECBC849BF0B4BB789FDFA1B">
    <w:name w:val="57151F20EECBC849BF0B4BB789FDFA1B"/>
  </w:style>
  <w:style w:type="paragraph" w:customStyle="1" w:styleId="F705676526F9A04488CFF6946E072C2D">
    <w:name w:val="F705676526F9A04488CFF6946E072C2D"/>
  </w:style>
  <w:style w:type="paragraph" w:customStyle="1" w:styleId="B3C5FB17955B3C41B0C8DAD8DF3C5831">
    <w:name w:val="B3C5FB17955B3C41B0C8DAD8DF3C5831"/>
  </w:style>
  <w:style w:type="paragraph" w:customStyle="1" w:styleId="B26BF2AB6B6DCB4EB7C57D4A49DBE0A7">
    <w:name w:val="B26BF2AB6B6DCB4EB7C57D4A49DBE0A7"/>
    <w:rsid w:val="003C1C13"/>
  </w:style>
  <w:style w:type="paragraph" w:customStyle="1" w:styleId="741DAEA19DED564480265FFF3216FD62">
    <w:name w:val="741DAEA19DED564480265FFF3216FD62"/>
    <w:rsid w:val="003C1C13"/>
  </w:style>
  <w:style w:type="paragraph" w:customStyle="1" w:styleId="149D72E91793F74093C5DBA90D0DB51C">
    <w:name w:val="149D72E91793F74093C5DBA90D0DB51C"/>
    <w:rsid w:val="003C1C13"/>
  </w:style>
  <w:style w:type="paragraph" w:customStyle="1" w:styleId="59BE26F143520D48994ABAF766794836">
    <w:name w:val="59BE26F143520D48994ABAF766794836"/>
    <w:rsid w:val="003C1C13"/>
  </w:style>
  <w:style w:type="paragraph" w:customStyle="1" w:styleId="435DD524FD1A8E43ACAD147C35998BCF">
    <w:name w:val="435DD524FD1A8E43ACAD147C35998BCF"/>
    <w:rsid w:val="003C1C13"/>
  </w:style>
  <w:style w:type="paragraph" w:customStyle="1" w:styleId="0E902159EDE9A04C85AF67AAF6DF2544">
    <w:name w:val="0E902159EDE9A04C85AF67AAF6DF2544"/>
    <w:rsid w:val="003C1C13"/>
  </w:style>
  <w:style w:type="paragraph" w:customStyle="1" w:styleId="D6F27CE6D758BC4393ABF6811ACCD7B1">
    <w:name w:val="D6F27CE6D758BC4393ABF6811ACCD7B1"/>
    <w:rsid w:val="003C1C13"/>
  </w:style>
  <w:style w:type="paragraph" w:customStyle="1" w:styleId="423FDCC484866A418E0CF4FFFE26BEC1">
    <w:name w:val="423FDCC484866A418E0CF4FFFE26BEC1"/>
    <w:rsid w:val="003C1C13"/>
  </w:style>
  <w:style w:type="paragraph" w:customStyle="1" w:styleId="86D6C5D33DB2744491AEEFAE0C102684">
    <w:name w:val="86D6C5D33DB2744491AEEFAE0C102684"/>
    <w:rsid w:val="003C1C13"/>
  </w:style>
  <w:style w:type="paragraph" w:customStyle="1" w:styleId="42C7F492ED064F499A5C080A9720FB33">
    <w:name w:val="42C7F492ED064F499A5C080A9720FB33"/>
    <w:rsid w:val="003C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WWW.viviangayle.com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MOO.dotx</Template>
  <TotalTime>183</TotalTime>
  <Pages>2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GAYLE </dc:creator>
  <cp:keywords/>
  <dc:description/>
  <cp:lastModifiedBy>Microsoft Office User</cp:lastModifiedBy>
  <cp:revision>4</cp:revision>
  <cp:lastPrinted>2020-05-11T14:03:00Z</cp:lastPrinted>
  <dcterms:created xsi:type="dcterms:W3CDTF">2020-05-11T14:03:00Z</dcterms:created>
  <dcterms:modified xsi:type="dcterms:W3CDTF">2020-07-18T15:25:00Z</dcterms:modified>
</cp:coreProperties>
</file>